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D9" w:rsidRDefault="00621BD9" w:rsidP="00621BD9">
      <w:pPr>
        <w:pStyle w:val="Default"/>
        <w:rPr>
          <w:color w:val="auto"/>
        </w:rPr>
      </w:pPr>
    </w:p>
    <w:p w:rsidR="00621BD9" w:rsidRDefault="00621BD9" w:rsidP="00621BD9">
      <w:pPr>
        <w:pStyle w:val="Default"/>
        <w:jc w:val="center"/>
        <w:rPr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t>Ansökan om flagga av enskild person bosatt i Kungsörs kommun</w:t>
      </w:r>
    </w:p>
    <w:p w:rsidR="00621BD9" w:rsidRDefault="00621BD9" w:rsidP="00621BD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Ansö</w:t>
      </w:r>
      <w:r w:rsidR="00925AB0">
        <w:rPr>
          <w:color w:val="auto"/>
          <w:sz w:val="23"/>
          <w:szCs w:val="23"/>
        </w:rPr>
        <w:t>kan om svensk flagga som gåva i samband med</w:t>
      </w:r>
      <w:r>
        <w:rPr>
          <w:color w:val="auto"/>
          <w:sz w:val="23"/>
          <w:szCs w:val="23"/>
        </w:rPr>
        <w:t xml:space="preserve"> Sveriges Nationaldag. </w:t>
      </w:r>
    </w:p>
    <w:p w:rsidR="00621BD9" w:rsidRDefault="00621BD9" w:rsidP="00621BD9">
      <w:pPr>
        <w:pStyle w:val="Default"/>
        <w:rPr>
          <w:color w:val="auto"/>
          <w:sz w:val="23"/>
          <w:szCs w:val="23"/>
        </w:rPr>
      </w:pPr>
    </w:p>
    <w:p w:rsidR="00621BD9" w:rsidRDefault="00621BD9" w:rsidP="00621BD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Sökandens namn: </w:t>
      </w:r>
    </w:p>
    <w:p w:rsidR="00621BD9" w:rsidRDefault="00621BD9" w:rsidP="00621BD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Gatuadress: </w:t>
      </w:r>
    </w:p>
    <w:p w:rsidR="00621BD9" w:rsidRDefault="00621BD9" w:rsidP="00621BD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Postnummer och postadress: </w:t>
      </w:r>
    </w:p>
    <w:p w:rsidR="00621BD9" w:rsidRDefault="00621BD9" w:rsidP="00621BD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Telefonnummer (även mobil): </w:t>
      </w:r>
    </w:p>
    <w:p w:rsidR="00621BD9" w:rsidRDefault="00621BD9" w:rsidP="00621BD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E-post: </w:t>
      </w:r>
    </w:p>
    <w:p w:rsidR="00621BD9" w:rsidRDefault="00621BD9" w:rsidP="00621BD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Önskad flagglängd (ringa in ett alternativ): 200 cm 240 cm 300 cm 350 cm </w:t>
      </w:r>
    </w:p>
    <w:p w:rsidR="00621BD9" w:rsidRDefault="00621BD9" w:rsidP="00621BD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Flaggstångens plats (om annan än bostadens): </w:t>
      </w:r>
    </w:p>
    <w:p w:rsidR="00621BD9" w:rsidRDefault="00621BD9" w:rsidP="00621BD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datum och underskrift</w:t>
      </w:r>
      <w:r>
        <w:rPr>
          <w:color w:val="auto"/>
          <w:sz w:val="23"/>
          <w:szCs w:val="23"/>
        </w:rPr>
        <w:t xml:space="preserve">: </w:t>
      </w:r>
    </w:p>
    <w:p w:rsidR="00621BD9" w:rsidRDefault="00621BD9" w:rsidP="00621BD9">
      <w:pPr>
        <w:pStyle w:val="Default"/>
        <w:rPr>
          <w:color w:val="auto"/>
          <w:sz w:val="23"/>
          <w:szCs w:val="23"/>
        </w:rPr>
      </w:pPr>
    </w:p>
    <w:p w:rsidR="00621BD9" w:rsidRDefault="00621BD9" w:rsidP="00621BD9">
      <w:pPr>
        <w:pStyle w:val="Default"/>
        <w:rPr>
          <w:color w:val="auto"/>
          <w:sz w:val="23"/>
          <w:szCs w:val="23"/>
        </w:rPr>
      </w:pPr>
    </w:p>
    <w:p w:rsidR="00621BD9" w:rsidRDefault="00621BD9" w:rsidP="00621BD9">
      <w:pPr>
        <w:pStyle w:val="Default"/>
        <w:rPr>
          <w:color w:val="auto"/>
          <w:sz w:val="23"/>
          <w:szCs w:val="23"/>
        </w:rPr>
      </w:pPr>
    </w:p>
    <w:p w:rsidR="00621BD9" w:rsidRDefault="00621BD9" w:rsidP="00621BD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</w:t>
      </w:r>
    </w:p>
    <w:p w:rsidR="00621BD9" w:rsidRDefault="00621BD9" w:rsidP="00621BD9">
      <w:pPr>
        <w:pStyle w:val="Default"/>
        <w:rPr>
          <w:color w:val="auto"/>
          <w:sz w:val="23"/>
          <w:szCs w:val="23"/>
        </w:rPr>
      </w:pPr>
    </w:p>
    <w:p w:rsidR="00925AB0" w:rsidRDefault="00925AB0" w:rsidP="00925AB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Ansökan skickas per post till: </w:t>
      </w:r>
    </w:p>
    <w:p w:rsidR="00925AB0" w:rsidRDefault="00925AB0" w:rsidP="00925AB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Kungsörs kommun, Kultur- och fritidsenheten, 736 85 Kungsör </w:t>
      </w:r>
    </w:p>
    <w:p w:rsidR="00925AB0" w:rsidRDefault="00925AB0" w:rsidP="00925AB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eller via e-post till </w:t>
      </w:r>
      <w:hyperlink r:id="rId7" w:history="1">
        <w:r w:rsidRPr="00C17245">
          <w:rPr>
            <w:rStyle w:val="Hyperlnk"/>
            <w:sz w:val="23"/>
            <w:szCs w:val="23"/>
          </w:rPr>
          <w:t>info@kungsor.</w:t>
        </w:r>
        <w:proofErr w:type="gramStart"/>
        <w:r w:rsidRPr="00C17245">
          <w:rPr>
            <w:rStyle w:val="Hyperlnk"/>
            <w:sz w:val="23"/>
            <w:szCs w:val="23"/>
          </w:rPr>
          <w:t>se</w:t>
        </w:r>
      </w:hyperlink>
      <w:r>
        <w:rPr>
          <w:color w:val="auto"/>
          <w:sz w:val="23"/>
          <w:szCs w:val="23"/>
        </w:rPr>
        <w:t xml:space="preserve">  Märk</w:t>
      </w:r>
      <w:proofErr w:type="gramEnd"/>
      <w:r>
        <w:rPr>
          <w:color w:val="auto"/>
          <w:sz w:val="23"/>
          <w:szCs w:val="23"/>
        </w:rPr>
        <w:t xml:space="preserve"> mailet med ”Ansökan om flagga” i ämnesraden. </w:t>
      </w:r>
    </w:p>
    <w:p w:rsidR="00925AB0" w:rsidRDefault="00925AB0" w:rsidP="00925AB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Det går även bra att lämna in ansökan i kommunhusets reception. </w:t>
      </w:r>
    </w:p>
    <w:p w:rsidR="00925AB0" w:rsidRDefault="00925AB0" w:rsidP="00925AB0">
      <w:pPr>
        <w:pStyle w:val="Default"/>
        <w:rPr>
          <w:b/>
          <w:bCs/>
          <w:color w:val="auto"/>
          <w:sz w:val="23"/>
          <w:szCs w:val="23"/>
        </w:rPr>
      </w:pPr>
    </w:p>
    <w:p w:rsidR="00925AB0" w:rsidRDefault="00925AB0" w:rsidP="00925AB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Senast den 25 maj vill vi ha din ansökan. </w:t>
      </w:r>
    </w:p>
    <w:p w:rsidR="00925AB0" w:rsidRDefault="00925AB0" w:rsidP="00925AB0">
      <w:pPr>
        <w:pStyle w:val="Defaul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Observera att flaggan ska hämtas i kommunhuset i Kungsör. Pga. rådande omständigheter delas flaggorna ut var för sig och inte på en ceremoni vid </w:t>
      </w:r>
      <w:proofErr w:type="spellStart"/>
      <w:r>
        <w:rPr>
          <w:i/>
          <w:iCs/>
          <w:color w:val="auto"/>
          <w:sz w:val="23"/>
          <w:szCs w:val="23"/>
        </w:rPr>
        <w:t>Kungsudden</w:t>
      </w:r>
      <w:proofErr w:type="spellEnd"/>
      <w:r>
        <w:rPr>
          <w:i/>
          <w:iCs/>
          <w:color w:val="auto"/>
          <w:sz w:val="23"/>
          <w:szCs w:val="23"/>
        </w:rPr>
        <w:t xml:space="preserve">. </w:t>
      </w:r>
    </w:p>
    <w:p w:rsidR="00621BD9" w:rsidRDefault="00621BD9" w:rsidP="00621BD9">
      <w:pPr>
        <w:pStyle w:val="Default"/>
        <w:rPr>
          <w:color w:val="auto"/>
          <w:sz w:val="23"/>
          <w:szCs w:val="23"/>
        </w:rPr>
      </w:pPr>
    </w:p>
    <w:p w:rsidR="00621BD9" w:rsidRDefault="00621BD9" w:rsidP="00621BD9">
      <w:pPr>
        <w:pStyle w:val="Default"/>
        <w:rPr>
          <w:color w:val="auto"/>
          <w:sz w:val="23"/>
          <w:szCs w:val="23"/>
        </w:rPr>
      </w:pPr>
    </w:p>
    <w:p w:rsidR="00621BD9" w:rsidRDefault="00621BD9" w:rsidP="00621BD9">
      <w:pPr>
        <w:pStyle w:val="Default"/>
        <w:rPr>
          <w:color w:val="auto"/>
          <w:sz w:val="23"/>
          <w:szCs w:val="23"/>
        </w:rPr>
      </w:pPr>
    </w:p>
    <w:p w:rsidR="008646D7" w:rsidRDefault="00621BD9" w:rsidP="00621BD9">
      <w:pPr>
        <w:pStyle w:val="Rubrik1"/>
        <w:rPr>
          <w:b w:val="0"/>
          <w:bCs/>
          <w:i/>
          <w:iCs/>
          <w:sz w:val="23"/>
          <w:szCs w:val="23"/>
        </w:rPr>
      </w:pPr>
      <w:r>
        <w:rPr>
          <w:b w:val="0"/>
          <w:bCs/>
          <w:i/>
          <w:iCs/>
          <w:sz w:val="23"/>
          <w:szCs w:val="23"/>
        </w:rPr>
        <w:t>De som vunnit i utlottningen kommer att meddelas strax efter ansökningstidens slut.</w:t>
      </w:r>
    </w:p>
    <w:p w:rsidR="00621BD9" w:rsidRDefault="00621BD9" w:rsidP="00621BD9"/>
    <w:p w:rsidR="00621BD9" w:rsidRDefault="00621BD9" w:rsidP="00621BD9">
      <w:bookmarkStart w:id="0" w:name="_GoBack"/>
      <w:bookmarkEnd w:id="0"/>
    </w:p>
    <w:p w:rsidR="00621BD9" w:rsidRDefault="00621BD9" w:rsidP="00621BD9"/>
    <w:p w:rsidR="00621BD9" w:rsidRDefault="00621BD9" w:rsidP="00621BD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Dina personuppgifter kommer att databehandlas i enlighet med personuppgiftslagen (</w:t>
      </w:r>
      <w:r w:rsidR="00664307">
        <w:rPr>
          <w:color w:val="auto"/>
          <w:sz w:val="22"/>
          <w:szCs w:val="22"/>
        </w:rPr>
        <w:t>GDPR</w:t>
      </w:r>
      <w:r>
        <w:rPr>
          <w:color w:val="auto"/>
          <w:sz w:val="22"/>
          <w:szCs w:val="22"/>
        </w:rPr>
        <w:t xml:space="preserve">). Det betyder att de på förvaltningen dit du skickar blanketten använder dina uppgifter för att kunna ta hand om din ansökan/anmälan på ett bra sätt. Se www.kungsor.se/pul om du vill veta mer. </w:t>
      </w:r>
    </w:p>
    <w:p w:rsidR="00621BD9" w:rsidRPr="00621BD9" w:rsidRDefault="00621BD9" w:rsidP="00621BD9"/>
    <w:sectPr w:rsidR="00621BD9" w:rsidRPr="00621BD9" w:rsidSect="00621BD9">
      <w:headerReference w:type="default" r:id="rId8"/>
      <w:footerReference w:type="default" r:id="rId9"/>
      <w:pgSz w:w="11906" w:h="16838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D9" w:rsidRDefault="00621BD9">
      <w:r>
        <w:separator/>
      </w:r>
    </w:p>
  </w:endnote>
  <w:endnote w:type="continuationSeparator" w:id="0">
    <w:p w:rsidR="00621BD9" w:rsidRDefault="0062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C9" w:rsidRDefault="008646D7">
    <w:pPr>
      <w:pStyle w:val="Sidfot"/>
      <w:pBdr>
        <w:top w:val="single" w:sz="4" w:space="2" w:color="auto"/>
      </w:pBdr>
      <w:tabs>
        <w:tab w:val="clear" w:pos="4536"/>
        <w:tab w:val="clear" w:pos="9072"/>
        <w:tab w:val="left" w:pos="-540"/>
        <w:tab w:val="left" w:pos="900"/>
        <w:tab w:val="left" w:pos="2700"/>
        <w:tab w:val="left" w:pos="4500"/>
        <w:tab w:val="left" w:pos="6300"/>
        <w:tab w:val="left" w:pos="8100"/>
        <w:tab w:val="left" w:pos="9540"/>
      </w:tabs>
      <w:ind w:left="720" w:right="718"/>
      <w:jc w:val="left"/>
      <w:outlineLvl w:val="8"/>
      <w:rPr>
        <w:sz w:val="16"/>
      </w:rPr>
    </w:pPr>
    <w:r>
      <w:rPr>
        <w:sz w:val="16"/>
      </w:rPr>
      <w:tab/>
      <w:t>Postadress</w:t>
    </w:r>
    <w:r>
      <w:rPr>
        <w:sz w:val="16"/>
      </w:rPr>
      <w:tab/>
      <w:t>Besöksadress</w:t>
    </w:r>
    <w:r>
      <w:rPr>
        <w:sz w:val="16"/>
      </w:rPr>
      <w:tab/>
      <w:t>Webb-plats</w:t>
    </w:r>
    <w:r>
      <w:rPr>
        <w:sz w:val="16"/>
      </w:rPr>
      <w:tab/>
      <w:t xml:space="preserve">Telefon, </w:t>
    </w:r>
    <w:proofErr w:type="spellStart"/>
    <w:r>
      <w:rPr>
        <w:sz w:val="16"/>
      </w:rPr>
      <w:t>vxl</w:t>
    </w:r>
    <w:proofErr w:type="spellEnd"/>
    <w:r>
      <w:rPr>
        <w:sz w:val="16"/>
      </w:rPr>
      <w:tab/>
      <w:t>Telefax</w:t>
    </w:r>
    <w:r>
      <w:rPr>
        <w:sz w:val="16"/>
      </w:rPr>
      <w:tab/>
      <w:t>Org. Nummer</w:t>
    </w:r>
    <w:r>
      <w:rPr>
        <w:sz w:val="16"/>
      </w:rPr>
      <w:tab/>
      <w:t xml:space="preserve">736 85  KUNGSÖR </w:t>
    </w:r>
    <w:r>
      <w:rPr>
        <w:sz w:val="16"/>
      </w:rPr>
      <w:tab/>
      <w:t>Drottninggatan 34</w:t>
    </w:r>
    <w:r>
      <w:rPr>
        <w:sz w:val="16"/>
      </w:rPr>
      <w:tab/>
      <w:t>www.kungsor.se</w:t>
    </w:r>
    <w:r>
      <w:rPr>
        <w:sz w:val="16"/>
      </w:rPr>
      <w:tab/>
      <w:t>0227-60 00 00</w:t>
    </w:r>
    <w:r>
      <w:rPr>
        <w:sz w:val="16"/>
      </w:rPr>
      <w:tab/>
      <w:t>0227-60 01 00</w:t>
    </w:r>
    <w:r>
      <w:rPr>
        <w:sz w:val="16"/>
      </w:rPr>
      <w:tab/>
      <w:t>212000-2056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D9" w:rsidRDefault="00621BD9">
      <w:r>
        <w:separator/>
      </w:r>
    </w:p>
  </w:footnote>
  <w:footnote w:type="continuationSeparator" w:id="0">
    <w:p w:rsidR="00621BD9" w:rsidRDefault="0062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C9" w:rsidRDefault="008646D7">
    <w:pPr>
      <w:pStyle w:val="Sidhuvud"/>
      <w:ind w:left="0" w:right="0"/>
    </w:pPr>
    <w:r>
      <w:rPr>
        <w:noProof/>
      </w:rPr>
      <w:drawing>
        <wp:inline distT="0" distB="0" distL="0" distR="0" wp14:anchorId="7F1F234C" wp14:editId="689A1B42">
          <wp:extent cx="1009650" cy="1143000"/>
          <wp:effectExtent l="19050" t="0" r="0" b="0"/>
          <wp:docPr id="1" name="Bild 1" descr="N:\vapen och loggor\lasses kronor\krona gul finpap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vapen och loggor\lasses kronor\krona gul finpapp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29C9" w:rsidRDefault="008D29C9">
    <w:pPr>
      <w:pStyle w:val="Sidhuvud"/>
      <w:ind w:left="0" w:right="0"/>
    </w:pPr>
  </w:p>
  <w:p w:rsidR="008D29C9" w:rsidRDefault="008D29C9">
    <w:pPr>
      <w:pStyle w:val="Sidhuvud"/>
      <w:ind w:left="0" w:right="0"/>
    </w:pPr>
  </w:p>
  <w:p w:rsidR="008D29C9" w:rsidRDefault="008D29C9">
    <w:pPr>
      <w:pStyle w:val="Sidhuvud"/>
      <w:ind w:left="0" w:right="0"/>
    </w:pPr>
  </w:p>
  <w:p w:rsidR="008D29C9" w:rsidRDefault="008D29C9">
    <w:pPr>
      <w:pStyle w:val="Sidhuvud"/>
      <w:ind w:left="0" w:righ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D9"/>
    <w:rsid w:val="00621BD9"/>
    <w:rsid w:val="00664307"/>
    <w:rsid w:val="008646D7"/>
    <w:rsid w:val="008D29C9"/>
    <w:rsid w:val="0092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ind w:left="1701" w:right="1644"/>
      <w:jc w:val="center"/>
    </w:pPr>
    <w:rPr>
      <w:sz w:val="24"/>
    </w:rPr>
  </w:style>
  <w:style w:type="paragraph" w:styleId="Rubrik1">
    <w:name w:val="heading 1"/>
    <w:basedOn w:val="Rubrik2"/>
    <w:next w:val="Normal"/>
    <w:qFormat/>
    <w:pPr>
      <w:outlineLvl w:val="0"/>
    </w:pPr>
    <w:rPr>
      <w:sz w:val="32"/>
    </w:rPr>
  </w:style>
  <w:style w:type="paragraph" w:styleId="Rubrik2">
    <w:name w:val="heading 2"/>
    <w:basedOn w:val="Normal"/>
    <w:next w:val="Normal"/>
    <w:qFormat/>
    <w:pPr>
      <w:keepNext/>
      <w:tabs>
        <w:tab w:val="right" w:leader="underscore" w:pos="8505"/>
      </w:tabs>
      <w:spacing w:after="12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right" w:leader="underscore" w:pos="3780"/>
      </w:tabs>
      <w:spacing w:after="120"/>
      <w:outlineLvl w:val="2"/>
    </w:pPr>
    <w:rPr>
      <w:rFonts w:ascii="Arial" w:hAnsi="Arial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Indragetstycke">
    <w:name w:val="Block Text"/>
    <w:basedOn w:val="Normal"/>
    <w:semiHidden/>
  </w:style>
  <w:style w:type="paragraph" w:styleId="Underrubrik">
    <w:name w:val="Subtitle"/>
    <w:basedOn w:val="Normal"/>
    <w:qFormat/>
    <w:pPr>
      <w:spacing w:after="60"/>
      <w:outlineLvl w:val="1"/>
    </w:pPr>
    <w:rPr>
      <w:rFonts w:ascii="Arial" w:hAnsi="Arial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ubrik">
    <w:name w:val="Title"/>
    <w:basedOn w:val="Normal"/>
    <w:qFormat/>
    <w:pPr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1B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1B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1B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21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ind w:left="1701" w:right="1644"/>
      <w:jc w:val="center"/>
    </w:pPr>
    <w:rPr>
      <w:sz w:val="24"/>
    </w:rPr>
  </w:style>
  <w:style w:type="paragraph" w:styleId="Rubrik1">
    <w:name w:val="heading 1"/>
    <w:basedOn w:val="Rubrik2"/>
    <w:next w:val="Normal"/>
    <w:qFormat/>
    <w:pPr>
      <w:outlineLvl w:val="0"/>
    </w:pPr>
    <w:rPr>
      <w:sz w:val="32"/>
    </w:rPr>
  </w:style>
  <w:style w:type="paragraph" w:styleId="Rubrik2">
    <w:name w:val="heading 2"/>
    <w:basedOn w:val="Normal"/>
    <w:next w:val="Normal"/>
    <w:qFormat/>
    <w:pPr>
      <w:keepNext/>
      <w:tabs>
        <w:tab w:val="right" w:leader="underscore" w:pos="8505"/>
      </w:tabs>
      <w:spacing w:after="12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right" w:leader="underscore" w:pos="3780"/>
      </w:tabs>
      <w:spacing w:after="120"/>
      <w:outlineLvl w:val="2"/>
    </w:pPr>
    <w:rPr>
      <w:rFonts w:ascii="Arial" w:hAnsi="Arial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Indragetstycke">
    <w:name w:val="Block Text"/>
    <w:basedOn w:val="Normal"/>
    <w:semiHidden/>
  </w:style>
  <w:style w:type="paragraph" w:styleId="Underrubrik">
    <w:name w:val="Subtitle"/>
    <w:basedOn w:val="Normal"/>
    <w:qFormat/>
    <w:pPr>
      <w:spacing w:after="60"/>
      <w:outlineLvl w:val="1"/>
    </w:pPr>
    <w:rPr>
      <w:rFonts w:ascii="Arial" w:hAnsi="Arial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ubrik">
    <w:name w:val="Title"/>
    <w:basedOn w:val="Normal"/>
    <w:qFormat/>
    <w:pPr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1B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1B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1B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21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ungsor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UNGSOR\MALLAR\Kungsorsmallar\Brevmall%20central%20kron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central krona</Template>
  <TotalTime>0</TotalTime>
  <Pages>1</Pages>
  <Words>180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namnlös</vt:lpstr>
      <vt:lpstr>namnlös</vt:lpstr>
    </vt:vector>
  </TitlesOfParts>
  <Company>Kungsörs Kommun</Company>
  <LinksUpToDate>false</LinksUpToDate>
  <CharactersWithSpaces>1285</CharactersWithSpaces>
  <SharedDoc>false</SharedDoc>
  <HLinks>
    <vt:vector size="6" baseType="variant">
      <vt:variant>
        <vt:i4>116</vt:i4>
      </vt:variant>
      <vt:variant>
        <vt:i4>1025</vt:i4>
      </vt:variant>
      <vt:variant>
        <vt:i4>1025</vt:i4>
      </vt:variant>
      <vt:variant>
        <vt:i4>1</vt:i4>
      </vt:variant>
      <vt:variant>
        <vt:lpwstr>N:\vapen och loggor\lasses kronor\krona gul finpapper.jpg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namnlös</dc:title>
  <dc:creator>Lina Ekdahl</dc:creator>
  <cp:lastModifiedBy>Lina Ekdahl</cp:lastModifiedBy>
  <cp:revision>2</cp:revision>
  <cp:lastPrinted>2020-05-13T14:50:00Z</cp:lastPrinted>
  <dcterms:created xsi:type="dcterms:W3CDTF">2020-05-13T14:50:00Z</dcterms:created>
  <dcterms:modified xsi:type="dcterms:W3CDTF">2020-05-13T14:50:00Z</dcterms:modified>
</cp:coreProperties>
</file>